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6DE"/>
  <w:body>
    <w:p w14:paraId="347AF45F" w14:textId="39F54C64" w:rsidR="00A774A2" w:rsidRPr="00A774A2" w:rsidRDefault="00DB3E77" w:rsidP="00A774A2">
      <w:pPr>
        <w:jc w:val="center"/>
        <w:rPr>
          <w:rFonts w:ascii="Cambria" w:hAnsi="Cambria" w:cstheme="minorHAnsi"/>
          <w:sz w:val="28"/>
          <w:szCs w:val="28"/>
          <w:lang w:val="en-GB"/>
        </w:rPr>
      </w:pPr>
      <w:bookmarkStart w:id="0" w:name="_GoBack"/>
      <w:bookmarkEnd w:id="0"/>
      <w:r>
        <w:rPr>
          <w:rFonts w:ascii="Cambria" w:hAnsi="Cambria" w:cstheme="minorHAnsi"/>
          <w:sz w:val="28"/>
          <w:szCs w:val="28"/>
          <w:lang w:val="en-GB"/>
        </w:rPr>
        <w:t>Application form</w:t>
      </w:r>
    </w:p>
    <w:p w14:paraId="0F4560D3" w14:textId="77777777" w:rsidR="00A774A2" w:rsidRPr="00A774A2" w:rsidRDefault="00A774A2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</w:p>
    <w:p w14:paraId="61C743A5" w14:textId="77777777" w:rsidR="00A774A2" w:rsidRPr="00A774A2" w:rsidRDefault="00A774A2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</w:p>
    <w:p w14:paraId="5C6E07EA" w14:textId="6D5DDAE3" w:rsidR="00BF10F1" w:rsidRPr="00A774A2" w:rsidRDefault="003F1F0D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  <w:r>
        <w:rPr>
          <w:rFonts w:ascii="Cambria" w:hAnsi="Cambria" w:cstheme="minorHAnsi"/>
          <w:sz w:val="28"/>
          <w:szCs w:val="28"/>
          <w:lang w:val="en-GB"/>
        </w:rPr>
        <w:t xml:space="preserve">for </w:t>
      </w:r>
      <w:r w:rsidR="004E49B8" w:rsidRPr="00A774A2">
        <w:rPr>
          <w:rFonts w:ascii="Cambria" w:hAnsi="Cambria" w:cstheme="minorHAnsi"/>
          <w:sz w:val="28"/>
          <w:szCs w:val="28"/>
          <w:lang w:val="en-GB"/>
        </w:rPr>
        <w:t>the International Academic Conference</w:t>
      </w:r>
    </w:p>
    <w:p w14:paraId="04328390" w14:textId="77777777" w:rsidR="00603661" w:rsidRPr="004E49B8" w:rsidRDefault="00603661" w:rsidP="00603661">
      <w:pPr>
        <w:spacing w:after="0" w:line="276" w:lineRule="auto"/>
        <w:rPr>
          <w:rFonts w:ascii="Cambria" w:hAnsi="Cambria" w:cstheme="minorHAnsi"/>
          <w:sz w:val="28"/>
          <w:szCs w:val="28"/>
          <w:lang w:val="en-GB"/>
        </w:rPr>
      </w:pPr>
    </w:p>
    <w:p w14:paraId="3F5767F4" w14:textId="77777777" w:rsidR="00553E55" w:rsidRPr="004E49B8" w:rsidRDefault="00553E55" w:rsidP="00553E55">
      <w:pPr>
        <w:spacing w:after="0" w:line="276" w:lineRule="auto"/>
        <w:jc w:val="center"/>
        <w:rPr>
          <w:rFonts w:ascii="Cambria" w:hAnsi="Cambria" w:cstheme="minorHAnsi"/>
          <w:b/>
          <w:sz w:val="26"/>
          <w:szCs w:val="26"/>
          <w:lang w:val="en-GB"/>
        </w:rPr>
      </w:pPr>
      <w:r w:rsidRPr="004E49B8">
        <w:rPr>
          <w:rFonts w:ascii="Cambria" w:hAnsi="Cambria" w:cstheme="minorHAnsi"/>
          <w:b/>
          <w:sz w:val="26"/>
          <w:szCs w:val="26"/>
          <w:lang w:val="en-GB"/>
        </w:rPr>
        <w:t>The shaping of the Czech "national story" in the 19th century</w:t>
      </w:r>
    </w:p>
    <w:p w14:paraId="173BBF9A" w14:textId="77777777" w:rsidR="00553E55" w:rsidRPr="004E49B8" w:rsidRDefault="00553E55" w:rsidP="00553E55">
      <w:pPr>
        <w:spacing w:after="0" w:line="276" w:lineRule="auto"/>
        <w:jc w:val="center"/>
        <w:rPr>
          <w:rFonts w:ascii="Cambria" w:hAnsi="Cambria" w:cstheme="minorHAnsi"/>
          <w:b/>
          <w:sz w:val="26"/>
          <w:szCs w:val="26"/>
          <w:lang w:val="en-GB"/>
        </w:rPr>
      </w:pPr>
      <w:r w:rsidRPr="004E49B8">
        <w:rPr>
          <w:rFonts w:ascii="Cambria" w:hAnsi="Cambria" w:cstheme="minorHAnsi"/>
          <w:b/>
          <w:sz w:val="26"/>
          <w:szCs w:val="26"/>
          <w:lang w:val="en-GB"/>
        </w:rPr>
        <w:t>– a view from outside</w:t>
      </w:r>
    </w:p>
    <w:p w14:paraId="3B08D54C" w14:textId="5CEB8E6A" w:rsidR="00364782" w:rsidRDefault="00364782" w:rsidP="00A774A2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</w:p>
    <w:p w14:paraId="53C34F20" w14:textId="77777777" w:rsidR="00364782" w:rsidRDefault="00364782" w:rsidP="00A774A2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380"/>
      </w:tblGrid>
      <w:tr w:rsidR="00364782" w14:paraId="4EDA50CB" w14:textId="77777777" w:rsidTr="00DB3E77">
        <w:tc>
          <w:tcPr>
            <w:tcW w:w="2830" w:type="dxa"/>
          </w:tcPr>
          <w:p w14:paraId="4416F765" w14:textId="74E05D2C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FIRST AND LAST NAME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401DB5F5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573D31FB" w14:textId="77777777" w:rsidTr="00DB3E77">
        <w:tc>
          <w:tcPr>
            <w:tcW w:w="2830" w:type="dxa"/>
          </w:tcPr>
          <w:p w14:paraId="285A5EF4" w14:textId="4FD16CAB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INSTITUTION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2DF97D00" w14:textId="24FA6D52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2BBA042E" w14:textId="77777777" w:rsidTr="00DB3E77">
        <w:tc>
          <w:tcPr>
            <w:tcW w:w="2830" w:type="dxa"/>
          </w:tcPr>
          <w:p w14:paraId="61B340E0" w14:textId="3EDCF210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E</w:t>
            </w:r>
            <w:r w:rsidR="003F1F0D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MAIL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34CCB149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57935C7D" w14:textId="77777777" w:rsidTr="00DB3E77">
        <w:tc>
          <w:tcPr>
            <w:tcW w:w="2830" w:type="dxa"/>
          </w:tcPr>
          <w:p w14:paraId="1A3F1734" w14:textId="0630B94E" w:rsidR="00364782" w:rsidRPr="00364782" w:rsidRDefault="00364782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380" w:type="dxa"/>
          </w:tcPr>
          <w:p w14:paraId="0169EC1A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03BDB4E8" w14:textId="77777777" w:rsidTr="00DB3E77">
        <w:tc>
          <w:tcPr>
            <w:tcW w:w="2830" w:type="dxa"/>
          </w:tcPr>
          <w:p w14:paraId="4B500658" w14:textId="55DEE2DE" w:rsidR="00364782" w:rsidRPr="00364782" w:rsidRDefault="00364782" w:rsidP="0036478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TITLE OF PAPER:</w:t>
            </w:r>
          </w:p>
        </w:tc>
        <w:tc>
          <w:tcPr>
            <w:tcW w:w="5380" w:type="dxa"/>
          </w:tcPr>
          <w:p w14:paraId="2E71D7D7" w14:textId="2F1AD8F5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3401EF12" w14:textId="493D44A1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4E7EAC14" w14:textId="6C9C6211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466B081B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58104897" w14:textId="080B240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22229A5A" w14:textId="77777777" w:rsidTr="00DB3E77">
        <w:tc>
          <w:tcPr>
            <w:tcW w:w="2830" w:type="dxa"/>
          </w:tcPr>
          <w:p w14:paraId="1FD1D8E9" w14:textId="19091E41" w:rsidR="00364782" w:rsidRDefault="00DB3E7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PRES</w:t>
            </w:r>
            <w:r w:rsidR="0036478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ENTATION LANGUAGE</w:t>
            </w:r>
          </w:p>
        </w:tc>
        <w:tc>
          <w:tcPr>
            <w:tcW w:w="5380" w:type="dxa"/>
          </w:tcPr>
          <w:p w14:paraId="507B3810" w14:textId="1D32AB67" w:rsidR="00364782" w:rsidRPr="00DB3E77" w:rsidRDefault="00364782" w:rsidP="00DB3E77">
            <w:pPr>
              <w:spacing w:after="0" w:line="276" w:lineRule="auto"/>
              <w:jc w:val="center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Czech (or Slovak)   /    English</w:t>
            </w:r>
          </w:p>
        </w:tc>
      </w:tr>
      <w:tr w:rsidR="007000D7" w14:paraId="50B4F129" w14:textId="77777777" w:rsidTr="00E06743">
        <w:tc>
          <w:tcPr>
            <w:tcW w:w="8210" w:type="dxa"/>
            <w:gridSpan w:val="2"/>
          </w:tcPr>
          <w:p w14:paraId="14353EFE" w14:textId="32F526F0" w:rsidR="007000D7" w:rsidRPr="007000D7" w:rsidRDefault="007000D7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 xml:space="preserve">ABSTRACT </w:t>
            </w: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(500-900 characters</w:t>
            </w:r>
            <w:r w:rsidR="004E032C">
              <w:rPr>
                <w:rFonts w:ascii="Cambria" w:hAnsi="Cambria" w:cstheme="minorHAnsi"/>
                <w:sz w:val="24"/>
                <w:szCs w:val="24"/>
                <w:lang w:val="en-GB"/>
              </w:rPr>
              <w:t>, CZ or EN</w:t>
            </w: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)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  <w:p w14:paraId="7384B3FF" w14:textId="44FA25C9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571AB7D" w14:textId="24CCDF2F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2DE2AE7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85F95B8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01FDA257" w14:textId="50ADD5EB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1C8EE3C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5064374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773CE10" w14:textId="44686C0F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49198D1D" w14:textId="77777777" w:rsidTr="00DB3E77">
        <w:tc>
          <w:tcPr>
            <w:tcW w:w="2830" w:type="dxa"/>
          </w:tcPr>
          <w:p w14:paraId="48949852" w14:textId="758F2074" w:rsidR="00364782" w:rsidRPr="00364782" w:rsidRDefault="00364782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SPECIAL REQUEST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07A4673F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</w:tbl>
    <w:p w14:paraId="23B180A0" w14:textId="727FE255" w:rsidR="00603661" w:rsidRPr="00553E55" w:rsidRDefault="00603661" w:rsidP="00603661">
      <w:pPr>
        <w:spacing w:after="0" w:line="276" w:lineRule="auto"/>
        <w:rPr>
          <w:rFonts w:ascii="Cambria" w:hAnsi="Cambria" w:cstheme="minorHAnsi"/>
          <w:sz w:val="22"/>
          <w:lang w:val="en-GB"/>
        </w:rPr>
      </w:pPr>
    </w:p>
    <w:p w14:paraId="6BA0394A" w14:textId="01E39CA2" w:rsidR="00B833E0" w:rsidRPr="007000D7" w:rsidRDefault="009E36D2" w:rsidP="00603661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  <w:r w:rsidRPr="007000D7">
        <w:rPr>
          <w:rFonts w:ascii="Cambria" w:hAnsi="Cambria" w:cstheme="minorHAnsi"/>
          <w:sz w:val="24"/>
          <w:szCs w:val="24"/>
          <w:lang w:val="en-GB"/>
        </w:rPr>
        <w:t xml:space="preserve">Please send the completed application forms for the conference </w:t>
      </w:r>
      <w:r w:rsidR="008969E4" w:rsidRPr="007000D7">
        <w:rPr>
          <w:rFonts w:ascii="Cambria" w:hAnsi="Cambria" w:cstheme="minorHAnsi"/>
          <w:sz w:val="24"/>
          <w:szCs w:val="24"/>
          <w:lang w:val="en-GB"/>
        </w:rPr>
        <w:t xml:space="preserve">by </w:t>
      </w:r>
      <w:r w:rsidR="008969E4" w:rsidRPr="007000D7">
        <w:rPr>
          <w:rFonts w:ascii="Cambria" w:hAnsi="Cambria" w:cstheme="minorHAnsi"/>
          <w:b/>
          <w:sz w:val="24"/>
          <w:szCs w:val="24"/>
          <w:lang w:val="en-GB"/>
        </w:rPr>
        <w:t>28 February 2023</w:t>
      </w:r>
      <w:r w:rsidR="008969E4" w:rsidRPr="007000D7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Pr="007000D7">
        <w:rPr>
          <w:rFonts w:ascii="Cambria" w:hAnsi="Cambria" w:cstheme="minorHAnsi"/>
          <w:sz w:val="24"/>
          <w:szCs w:val="24"/>
          <w:lang w:val="en-GB"/>
        </w:rPr>
        <w:t xml:space="preserve">to the </w:t>
      </w:r>
      <w:r w:rsidR="003F1F0D">
        <w:rPr>
          <w:rFonts w:ascii="Cambria" w:hAnsi="Cambria" w:cstheme="minorHAnsi"/>
          <w:sz w:val="24"/>
          <w:szCs w:val="24"/>
          <w:lang w:val="en-GB"/>
        </w:rPr>
        <w:t xml:space="preserve">e-mail </w:t>
      </w:r>
      <w:r w:rsidRPr="007000D7">
        <w:rPr>
          <w:rFonts w:ascii="Cambria" w:hAnsi="Cambria" w:cstheme="minorHAnsi"/>
          <w:sz w:val="24"/>
          <w:szCs w:val="24"/>
          <w:lang w:val="en-GB"/>
        </w:rPr>
        <w:t>address</w:t>
      </w:r>
      <w:r w:rsidR="00603661" w:rsidRPr="007000D7">
        <w:rPr>
          <w:rFonts w:ascii="Cambria" w:hAnsi="Cambria" w:cstheme="minorHAnsi"/>
          <w:sz w:val="24"/>
          <w:szCs w:val="24"/>
          <w:lang w:val="en-GB"/>
        </w:rPr>
        <w:t xml:space="preserve">: </w:t>
      </w:r>
      <w:hyperlink r:id="rId8" w:history="1">
        <w:r w:rsidRPr="007000D7">
          <w:rPr>
            <w:rStyle w:val="Hypertextovodkaz"/>
            <w:rFonts w:ascii="Cambria" w:hAnsi="Cambria" w:cstheme="minorHAnsi"/>
            <w:sz w:val="24"/>
            <w:szCs w:val="24"/>
            <w:lang w:val="en-GB"/>
          </w:rPr>
          <w:t>jiri.hrabal@upol.cz</w:t>
        </w:r>
      </w:hyperlink>
      <w:r w:rsidRPr="007000D7">
        <w:rPr>
          <w:rFonts w:ascii="Cambria" w:hAnsi="Cambria" w:cstheme="minorHAnsi"/>
          <w:color w:val="FF0000"/>
          <w:sz w:val="24"/>
          <w:szCs w:val="24"/>
          <w:lang w:val="en-GB"/>
        </w:rPr>
        <w:t xml:space="preserve"> </w:t>
      </w:r>
    </w:p>
    <w:p w14:paraId="60D4834D" w14:textId="3CE9911A" w:rsidR="007000D7" w:rsidRPr="007000D7" w:rsidRDefault="007000D7" w:rsidP="00603661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  <w:r w:rsidRPr="007000D7">
        <w:rPr>
          <w:rFonts w:ascii="Cambria" w:hAnsi="Cambria" w:cstheme="minorHAnsi"/>
          <w:sz w:val="24"/>
          <w:szCs w:val="24"/>
          <w:lang w:val="en-GB"/>
        </w:rPr>
        <w:t>You will receive information on how to pay the fee (50€) when you are notified that your paper has been accepted for the conference.</w:t>
      </w:r>
    </w:p>
    <w:sectPr w:rsidR="007000D7" w:rsidRPr="007000D7" w:rsidSect="00553E55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283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FAF1" w14:textId="77777777" w:rsidR="004910D2" w:rsidRDefault="004910D2" w:rsidP="00F15613">
      <w:pPr>
        <w:spacing w:line="240" w:lineRule="auto"/>
      </w:pPr>
      <w:r>
        <w:separator/>
      </w:r>
    </w:p>
  </w:endnote>
  <w:endnote w:type="continuationSeparator" w:id="0">
    <w:p w14:paraId="006FC57F" w14:textId="77777777" w:rsidR="004910D2" w:rsidRDefault="004910D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4102" w14:textId="77777777" w:rsidR="00553E55" w:rsidRDefault="00553E55" w:rsidP="00553E55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3F59C883" w14:textId="77777777" w:rsidR="00553E55" w:rsidRPr="00B53059" w:rsidRDefault="00553E55" w:rsidP="00553E5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765744D9" w14:textId="726E1ACF" w:rsidR="00FA2F8E" w:rsidRPr="00553E55" w:rsidRDefault="00553E55" w:rsidP="00553E5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73E" w14:textId="77777777" w:rsidR="00553E55" w:rsidRDefault="00553E55" w:rsidP="00553E55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00AB0940" w14:textId="77777777" w:rsidR="00553E55" w:rsidRPr="00B53059" w:rsidRDefault="00553E55" w:rsidP="00553E5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5B2EF8E7" w14:textId="3C8E9C50" w:rsidR="001347FD" w:rsidRPr="00553E55" w:rsidRDefault="00553E55" w:rsidP="00553E5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EA97" w14:textId="77777777" w:rsidR="004910D2" w:rsidRDefault="004910D2" w:rsidP="00F15613">
      <w:pPr>
        <w:spacing w:line="240" w:lineRule="auto"/>
      </w:pPr>
      <w:r>
        <w:separator/>
      </w:r>
    </w:p>
  </w:footnote>
  <w:footnote w:type="continuationSeparator" w:id="0">
    <w:p w14:paraId="0BF15395" w14:textId="77777777" w:rsidR="004910D2" w:rsidRDefault="004910D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0988" w14:textId="6F215AAB" w:rsidR="00F15613" w:rsidRDefault="00553E55">
    <w:pPr>
      <w:pStyle w:val="Zhlav"/>
    </w:pPr>
    <w:r w:rsidRPr="00B977F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DAA0DB0" wp14:editId="18340BCB">
          <wp:simplePos x="0" y="0"/>
          <wp:positionH relativeFrom="column">
            <wp:posOffset>3909060</wp:posOffset>
          </wp:positionH>
          <wp:positionV relativeFrom="paragraph">
            <wp:posOffset>-1103892</wp:posOffset>
          </wp:positionV>
          <wp:extent cx="944012" cy="956980"/>
          <wp:effectExtent l="0" t="0" r="8890" b="0"/>
          <wp:wrapNone/>
          <wp:docPr id="4" name="Obrázek 4" descr="C:\Users\Hrabal\AppData\Local\Temp\Rar$DIa14480.8420\EN V Co-funded by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abal\AppData\Local\Temp\Rar$DIa14480.8420\EN V Co-funded by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12" cy="95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5" behindDoc="1" locked="1" layoutInCell="1" allowOverlap="1" wp14:anchorId="477369F4" wp14:editId="38F46957">
          <wp:simplePos x="0" y="0"/>
          <wp:positionH relativeFrom="page">
            <wp:posOffset>1386840</wp:posOffset>
          </wp:positionH>
          <wp:positionV relativeFrom="page">
            <wp:posOffset>632460</wp:posOffset>
          </wp:positionV>
          <wp:extent cx="1965960" cy="1022350"/>
          <wp:effectExtent l="0" t="0" r="0" b="635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E73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66A721B" wp14:editId="5CA84E5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5AD"/>
    <w:multiLevelType w:val="hybridMultilevel"/>
    <w:tmpl w:val="6EE0EB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2049">
      <o:colormru v:ext="edit" colors="#f7f6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3"/>
    <w:rsid w:val="00013789"/>
    <w:rsid w:val="00013A68"/>
    <w:rsid w:val="00033D86"/>
    <w:rsid w:val="00052E73"/>
    <w:rsid w:val="00056626"/>
    <w:rsid w:val="00060631"/>
    <w:rsid w:val="0007026C"/>
    <w:rsid w:val="000F0D39"/>
    <w:rsid w:val="0010566D"/>
    <w:rsid w:val="001230DA"/>
    <w:rsid w:val="001347FD"/>
    <w:rsid w:val="0017059D"/>
    <w:rsid w:val="001E6149"/>
    <w:rsid w:val="002004C5"/>
    <w:rsid w:val="002544D6"/>
    <w:rsid w:val="002702D4"/>
    <w:rsid w:val="00276D6B"/>
    <w:rsid w:val="002E3612"/>
    <w:rsid w:val="002F6136"/>
    <w:rsid w:val="00331D95"/>
    <w:rsid w:val="00364782"/>
    <w:rsid w:val="0039081C"/>
    <w:rsid w:val="003F1F0D"/>
    <w:rsid w:val="00413C18"/>
    <w:rsid w:val="00430F25"/>
    <w:rsid w:val="00442FE2"/>
    <w:rsid w:val="00466C38"/>
    <w:rsid w:val="00486300"/>
    <w:rsid w:val="004910D2"/>
    <w:rsid w:val="004D171B"/>
    <w:rsid w:val="004D7DB4"/>
    <w:rsid w:val="004E032C"/>
    <w:rsid w:val="004E49B8"/>
    <w:rsid w:val="005029E3"/>
    <w:rsid w:val="00502BEF"/>
    <w:rsid w:val="00535F60"/>
    <w:rsid w:val="00540537"/>
    <w:rsid w:val="00553E55"/>
    <w:rsid w:val="005B6853"/>
    <w:rsid w:val="005C2BD0"/>
    <w:rsid w:val="005E387A"/>
    <w:rsid w:val="00603661"/>
    <w:rsid w:val="00680944"/>
    <w:rsid w:val="006B22CE"/>
    <w:rsid w:val="006C4FFC"/>
    <w:rsid w:val="006E3956"/>
    <w:rsid w:val="006F3B62"/>
    <w:rsid w:val="007000D7"/>
    <w:rsid w:val="00702C0D"/>
    <w:rsid w:val="00750DC2"/>
    <w:rsid w:val="007A3884"/>
    <w:rsid w:val="007F6FCC"/>
    <w:rsid w:val="00862C56"/>
    <w:rsid w:val="008969E4"/>
    <w:rsid w:val="008E27A7"/>
    <w:rsid w:val="009249EB"/>
    <w:rsid w:val="009554FB"/>
    <w:rsid w:val="00990090"/>
    <w:rsid w:val="009D2CFE"/>
    <w:rsid w:val="009E36D2"/>
    <w:rsid w:val="009E629B"/>
    <w:rsid w:val="009F27A1"/>
    <w:rsid w:val="009F3F9F"/>
    <w:rsid w:val="00A04911"/>
    <w:rsid w:val="00A07DD4"/>
    <w:rsid w:val="00A1351A"/>
    <w:rsid w:val="00A5561A"/>
    <w:rsid w:val="00A774A2"/>
    <w:rsid w:val="00AD1F20"/>
    <w:rsid w:val="00B028C4"/>
    <w:rsid w:val="00B15CD8"/>
    <w:rsid w:val="00B2267D"/>
    <w:rsid w:val="00B52715"/>
    <w:rsid w:val="00B73FD1"/>
    <w:rsid w:val="00B833E0"/>
    <w:rsid w:val="00B977F2"/>
    <w:rsid w:val="00BD04D6"/>
    <w:rsid w:val="00BE1819"/>
    <w:rsid w:val="00BF10F1"/>
    <w:rsid w:val="00BF49AF"/>
    <w:rsid w:val="00C4665B"/>
    <w:rsid w:val="00C6493E"/>
    <w:rsid w:val="00CC6553"/>
    <w:rsid w:val="00D13E57"/>
    <w:rsid w:val="00D36AA2"/>
    <w:rsid w:val="00D61B91"/>
    <w:rsid w:val="00D62385"/>
    <w:rsid w:val="00D955E7"/>
    <w:rsid w:val="00DB3E77"/>
    <w:rsid w:val="00DC5FA7"/>
    <w:rsid w:val="00DE39B0"/>
    <w:rsid w:val="00E36AFA"/>
    <w:rsid w:val="00E90524"/>
    <w:rsid w:val="00E97744"/>
    <w:rsid w:val="00EA1F08"/>
    <w:rsid w:val="00F0078F"/>
    <w:rsid w:val="00F11270"/>
    <w:rsid w:val="00F15613"/>
    <w:rsid w:val="00F701C6"/>
    <w:rsid w:val="00F81C25"/>
    <w:rsid w:val="00F84DE9"/>
    <w:rsid w:val="00F924E0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6de"/>
    </o:shapedefaults>
    <o:shapelayout v:ext="edit">
      <o:idmap v:ext="edit" data="1"/>
    </o:shapelayout>
  </w:shapeDefaults>
  <w:decimalSymbol w:val=","/>
  <w:listSeparator w:val=";"/>
  <w14:docId w14:val="64DAD1F2"/>
  <w15:chartTrackingRefBased/>
  <w15:docId w15:val="{EEB1135C-C996-4602-9D19-9381CBE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03661"/>
    <w:rPr>
      <w:b/>
      <w:bCs/>
    </w:rPr>
  </w:style>
  <w:style w:type="paragraph" w:styleId="Odstavecseseznamem">
    <w:name w:val="List Paragraph"/>
    <w:basedOn w:val="Normln"/>
    <w:uiPriority w:val="34"/>
    <w:qFormat/>
    <w:rsid w:val="00603661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Hypertextovodkaz">
    <w:name w:val="Hyperlink"/>
    <w:basedOn w:val="Standardnpsmoodstavce"/>
    <w:uiPriority w:val="99"/>
    <w:semiHidden/>
    <w:rsid w:val="009E36D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E36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6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F1F0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abal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bal\Download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B435-1628-414A-AD18-A8D751D9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</dc:creator>
  <cp:keywords/>
  <cp:lastModifiedBy>Hrabal</cp:lastModifiedBy>
  <cp:revision>2</cp:revision>
  <cp:lastPrinted>2014-08-08T08:54:00Z</cp:lastPrinted>
  <dcterms:created xsi:type="dcterms:W3CDTF">2023-01-05T12:29:00Z</dcterms:created>
  <dcterms:modified xsi:type="dcterms:W3CDTF">2023-01-05T12:29:00Z</dcterms:modified>
</cp:coreProperties>
</file>